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98"/>
      </w:tblGrid>
      <w:tr w:rsidR="00617589" w14:paraId="745172EA" w14:textId="77777777">
        <w:trPr>
          <w:trHeight w:val="336"/>
        </w:trPr>
        <w:tc>
          <w:tcPr>
            <w:tcW w:w="9698" w:type="dxa"/>
            <w:tcBorders>
              <w:top w:val="double" w:sz="6" w:space="0" w:color="auto"/>
              <w:bottom w:val="double" w:sz="6" w:space="0" w:color="auto"/>
            </w:tcBorders>
          </w:tcPr>
          <w:p w14:paraId="5BC01E26" w14:textId="1DC03F58" w:rsidR="00617589" w:rsidRPr="00527B04" w:rsidRDefault="00617589" w:rsidP="00662374">
            <w:pPr>
              <w:spacing w:before="40" w:after="40"/>
              <w:jc w:val="center"/>
              <w:rPr>
                <w:rFonts w:ascii="Arial" w:hAnsi="Arial"/>
                <w:b/>
                <w:i/>
                <w:snapToGrid w:val="0"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7B04">
              <w:rPr>
                <w:rFonts w:ascii="Arial" w:hAnsi="Arial"/>
                <w:b/>
                <w:snapToGrid w:val="0"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125E03" w:rsidRPr="00527B04">
              <w:rPr>
                <w:rFonts w:ascii="Arial" w:hAnsi="Arial"/>
                <w:b/>
                <w:snapToGrid w:val="0"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PROGETTAZIONE </w:t>
            </w:r>
            <w:r w:rsidR="00662374" w:rsidRPr="00527B04">
              <w:rPr>
                <w:rFonts w:ascii="Arial" w:hAnsi="Arial"/>
                <w:b/>
                <w:snapToGrid w:val="0"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EXTRACURRICOLARE</w:t>
            </w:r>
            <w:r w:rsidR="0020142C" w:rsidRPr="00527B04">
              <w:rPr>
                <w:rFonts w:ascii="Arial" w:hAnsi="Arial"/>
                <w:b/>
                <w:snapToGrid w:val="0"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A.S. 20</w:t>
            </w:r>
            <w:r w:rsidR="00021B8E">
              <w:rPr>
                <w:rFonts w:ascii="Arial" w:hAnsi="Arial"/>
                <w:b/>
                <w:snapToGrid w:val="0"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22/23</w:t>
            </w:r>
          </w:p>
        </w:tc>
      </w:tr>
      <w:tr w:rsidR="00617589" w14:paraId="2075A0A5" w14:textId="77777777">
        <w:tc>
          <w:tcPr>
            <w:tcW w:w="9698" w:type="dxa"/>
            <w:tcBorders>
              <w:top w:val="double" w:sz="6" w:space="0" w:color="auto"/>
              <w:bottom w:val="double" w:sz="6" w:space="0" w:color="auto"/>
            </w:tcBorders>
          </w:tcPr>
          <w:p w14:paraId="73B27669" w14:textId="77777777" w:rsidR="00617589" w:rsidRPr="00527B04" w:rsidRDefault="00617589" w:rsidP="00662374">
            <w:pPr>
              <w:spacing w:before="40" w:after="40"/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5BA08F37" w14:textId="77777777" w:rsidR="00617589" w:rsidRPr="006E7732" w:rsidRDefault="00617589">
      <w:pPr>
        <w:spacing w:before="40" w:after="40"/>
        <w:rPr>
          <w:rFonts w:ascii="Arial" w:hAnsi="Arial"/>
          <w:b/>
          <w:snapToGrid w:val="0"/>
          <w:color w:val="000000"/>
        </w:rPr>
      </w:pPr>
      <w:r w:rsidRPr="006E7732">
        <w:rPr>
          <w:rFonts w:ascii="Arial" w:hAnsi="Arial"/>
          <w:b/>
          <w:snapToGrid w:val="0"/>
          <w:color w:val="000000"/>
        </w:rPr>
        <w:t xml:space="preserve">1.1 </w:t>
      </w:r>
      <w:r w:rsidR="00662374">
        <w:rPr>
          <w:rFonts w:ascii="Arial" w:hAnsi="Arial"/>
          <w:b/>
          <w:snapToGrid w:val="0"/>
          <w:color w:val="000000"/>
        </w:rPr>
        <w:t>Titolo</w:t>
      </w:r>
      <w:r w:rsidRPr="006E7732">
        <w:rPr>
          <w:rFonts w:ascii="Arial" w:hAnsi="Arial"/>
          <w:b/>
          <w:snapToGrid w:val="0"/>
          <w:color w:val="000000"/>
        </w:rPr>
        <w:t xml:space="preserve"> progetto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6662"/>
      </w:tblGrid>
      <w:tr w:rsidR="00617589" w:rsidRPr="006E7732" w14:paraId="71241B8E" w14:textId="77777777">
        <w:trPr>
          <w:trHeight w:val="2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31071" w14:textId="77777777" w:rsidR="00617589" w:rsidRPr="006E7732" w:rsidRDefault="00617589" w:rsidP="00662374">
            <w:pPr>
              <w:spacing w:before="40" w:after="40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  <w:r w:rsidRPr="006E7732">
              <w:rPr>
                <w:rFonts w:ascii="Arial" w:hAnsi="Arial"/>
                <w:i/>
                <w:snapToGrid w:val="0"/>
                <w:color w:val="000000"/>
                <w:sz w:val="18"/>
              </w:rPr>
              <w:t xml:space="preserve">Indicare </w:t>
            </w:r>
            <w:r w:rsidR="00662374">
              <w:rPr>
                <w:rFonts w:ascii="Arial" w:hAnsi="Arial"/>
                <w:i/>
                <w:snapToGrid w:val="0"/>
                <w:color w:val="000000"/>
                <w:sz w:val="18"/>
              </w:rPr>
              <w:t>denominazione del progetto</w:t>
            </w:r>
            <w:r w:rsidRPr="006E7732">
              <w:rPr>
                <w:rFonts w:ascii="Arial" w:hAnsi="Arial"/>
                <w:i/>
                <w:snapToGrid w:val="0"/>
                <w:color w:val="000000"/>
                <w:sz w:val="18"/>
              </w:rPr>
              <w:t xml:space="preserve">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8243" w14:textId="63A2DAEF" w:rsidR="00617589" w:rsidRPr="006535BA" w:rsidRDefault="00617589">
            <w:pPr>
              <w:spacing w:before="40" w:after="40"/>
              <w:jc w:val="center"/>
              <w:rPr>
                <w:rFonts w:ascii="Arial" w:hAnsi="Arial"/>
                <w:b/>
                <w:i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114200EA" w14:textId="77777777" w:rsidR="00617589" w:rsidRPr="006E7732" w:rsidRDefault="00617589">
      <w:pPr>
        <w:spacing w:before="40" w:after="40"/>
        <w:rPr>
          <w:rFonts w:ascii="Arial" w:hAnsi="Arial"/>
          <w:b/>
          <w:snapToGrid w:val="0"/>
          <w:color w:val="000000"/>
        </w:rPr>
      </w:pPr>
      <w:r w:rsidRPr="006E7732">
        <w:rPr>
          <w:rFonts w:ascii="Arial" w:hAnsi="Arial"/>
          <w:b/>
          <w:snapToGrid w:val="0"/>
          <w:color w:val="000000"/>
        </w:rPr>
        <w:t>1.2 - Responsabile progetto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6662"/>
      </w:tblGrid>
      <w:tr w:rsidR="00617589" w14:paraId="39FE6C3B" w14:textId="77777777">
        <w:trPr>
          <w:trHeight w:val="2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9BAE5" w14:textId="77777777" w:rsidR="00617589" w:rsidRDefault="00617589">
            <w:pPr>
              <w:spacing w:before="40" w:after="40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  <w:r w:rsidRPr="006E7732">
              <w:rPr>
                <w:rFonts w:ascii="Arial" w:hAnsi="Arial"/>
                <w:i/>
                <w:snapToGrid w:val="0"/>
                <w:color w:val="000000"/>
                <w:sz w:val="18"/>
              </w:rPr>
              <w:t>Indicare Il responsabile del progetto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3AB45" w14:textId="79B5E7D3" w:rsidR="00617589" w:rsidRPr="006535BA" w:rsidRDefault="00617589">
            <w:pPr>
              <w:spacing w:before="40" w:after="40"/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708AD811" w14:textId="77777777" w:rsidR="00C509D5" w:rsidRDefault="00C509D5" w:rsidP="00C509D5">
      <w:pPr>
        <w:spacing w:before="40" w:after="40"/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1.</w:t>
      </w:r>
      <w:r w:rsidR="005740F5">
        <w:rPr>
          <w:rFonts w:ascii="Arial" w:hAnsi="Arial"/>
          <w:b/>
          <w:snapToGrid w:val="0"/>
          <w:color w:val="000000"/>
        </w:rPr>
        <w:t>3</w:t>
      </w:r>
      <w:r>
        <w:rPr>
          <w:rFonts w:ascii="Arial" w:hAnsi="Arial"/>
          <w:b/>
          <w:snapToGrid w:val="0"/>
          <w:color w:val="000000"/>
        </w:rPr>
        <w:t xml:space="preserve"> – FINALITA’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98"/>
      </w:tblGrid>
      <w:tr w:rsidR="00C509D5" w14:paraId="417877DA" w14:textId="77777777" w:rsidTr="007E45B2">
        <w:trPr>
          <w:trHeight w:val="356"/>
        </w:trPr>
        <w:tc>
          <w:tcPr>
            <w:tcW w:w="9698" w:type="dxa"/>
            <w:shd w:val="clear" w:color="auto" w:fill="auto"/>
          </w:tcPr>
          <w:p w14:paraId="198FECB4" w14:textId="77777777" w:rsidR="00C509D5" w:rsidRDefault="00C509D5" w:rsidP="00B13AD5">
            <w:pPr>
              <w:spacing w:before="40" w:after="40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</w:p>
        </w:tc>
      </w:tr>
      <w:tr w:rsidR="00C509D5" w:rsidRPr="000E0BE6" w14:paraId="1A0D607E" w14:textId="77777777" w:rsidTr="007E45B2">
        <w:trPr>
          <w:trHeight w:val="847"/>
        </w:trPr>
        <w:tc>
          <w:tcPr>
            <w:tcW w:w="9698" w:type="dxa"/>
            <w:shd w:val="clear" w:color="auto" w:fill="auto"/>
          </w:tcPr>
          <w:p w14:paraId="5D6F834F" w14:textId="77777777" w:rsidR="007E45B2" w:rsidRPr="007E45B2" w:rsidRDefault="007E45B2" w:rsidP="004939D4">
            <w:pPr>
              <w:shd w:val="clear" w:color="auto" w:fill="FFFFFF" w:themeFill="background1"/>
              <w:jc w:val="center"/>
              <w:rPr>
                <w:rFonts w:ascii="Arial" w:hAnsi="Arial"/>
                <w:bCs/>
                <w:snapToGrid w:val="0"/>
                <w:sz w:val="24"/>
                <w:szCs w:val="24"/>
                <w:highlight w:val="green"/>
              </w:rPr>
            </w:pPr>
          </w:p>
        </w:tc>
      </w:tr>
    </w:tbl>
    <w:p w14:paraId="0E3B7FBE" w14:textId="77777777" w:rsidR="00C509D5" w:rsidRDefault="00C509D5">
      <w:pPr>
        <w:spacing w:before="40" w:after="40"/>
        <w:rPr>
          <w:rFonts w:ascii="Arial" w:hAnsi="Arial"/>
          <w:b/>
          <w:snapToGrid w:val="0"/>
          <w:color w:val="000000"/>
        </w:rPr>
      </w:pPr>
    </w:p>
    <w:p w14:paraId="1BA057D2" w14:textId="77777777" w:rsidR="00617589" w:rsidRDefault="00617589">
      <w:pPr>
        <w:spacing w:before="40" w:after="40"/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1.</w:t>
      </w:r>
      <w:r w:rsidR="005740F5">
        <w:rPr>
          <w:rFonts w:ascii="Arial" w:hAnsi="Arial"/>
          <w:b/>
          <w:snapToGrid w:val="0"/>
          <w:color w:val="000000"/>
        </w:rPr>
        <w:t>4</w:t>
      </w:r>
      <w:r>
        <w:rPr>
          <w:rFonts w:ascii="Arial" w:hAnsi="Arial"/>
          <w:b/>
          <w:snapToGrid w:val="0"/>
          <w:color w:val="000000"/>
        </w:rPr>
        <w:t xml:space="preserve"> - Obiettivi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98"/>
      </w:tblGrid>
      <w:tr w:rsidR="00617589" w14:paraId="026C623E" w14:textId="77777777" w:rsidTr="007735C5">
        <w:trPr>
          <w:trHeight w:val="378"/>
        </w:trPr>
        <w:tc>
          <w:tcPr>
            <w:tcW w:w="9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5C4D0" w14:textId="77777777" w:rsidR="00617589" w:rsidRDefault="00617589" w:rsidP="007735C5">
            <w:pPr>
              <w:spacing w:before="40" w:after="40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 xml:space="preserve">Descrivere gli obiettivi che si intendono perseguire </w:t>
            </w:r>
          </w:p>
        </w:tc>
      </w:tr>
      <w:tr w:rsidR="00617589" w:rsidRPr="00E65E6C" w14:paraId="3DEF1829" w14:textId="77777777">
        <w:trPr>
          <w:trHeight w:val="847"/>
        </w:trPr>
        <w:tc>
          <w:tcPr>
            <w:tcW w:w="9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8F9C" w14:textId="14F7EC82" w:rsidR="00E2150E" w:rsidRPr="00E65E6C" w:rsidRDefault="00E2150E" w:rsidP="00E65E6C">
            <w:pPr>
              <w:pStyle w:val="stile171"/>
              <w:rPr>
                <w:rFonts w:ascii="Arial" w:hAnsi="Arial" w:cs="Arial"/>
              </w:rPr>
            </w:pPr>
          </w:p>
        </w:tc>
      </w:tr>
    </w:tbl>
    <w:p w14:paraId="187EA820" w14:textId="77777777" w:rsidR="005740F5" w:rsidRDefault="005740F5">
      <w:pPr>
        <w:spacing w:before="40" w:after="40"/>
        <w:rPr>
          <w:rFonts w:ascii="Arial" w:hAnsi="Arial"/>
          <w:b/>
          <w:snapToGrid w:val="0"/>
          <w:color w:val="000000"/>
        </w:rPr>
      </w:pPr>
    </w:p>
    <w:p w14:paraId="4E049530" w14:textId="77777777" w:rsidR="005740F5" w:rsidRDefault="005740F5">
      <w:pPr>
        <w:spacing w:before="40" w:after="40"/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1.</w:t>
      </w:r>
      <w:r w:rsidR="007735C5">
        <w:rPr>
          <w:rFonts w:ascii="Arial" w:hAnsi="Arial"/>
          <w:b/>
          <w:snapToGrid w:val="0"/>
          <w:color w:val="000000"/>
        </w:rPr>
        <w:t>5</w:t>
      </w:r>
      <w:r>
        <w:rPr>
          <w:rFonts w:ascii="Arial" w:hAnsi="Arial"/>
          <w:b/>
          <w:snapToGrid w:val="0"/>
          <w:color w:val="000000"/>
        </w:rPr>
        <w:t xml:space="preserve"> - Destinatari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98"/>
      </w:tblGrid>
      <w:tr w:rsidR="005740F5" w14:paraId="393C95BC" w14:textId="77777777" w:rsidTr="005D0B07">
        <w:trPr>
          <w:trHeight w:val="499"/>
        </w:trPr>
        <w:tc>
          <w:tcPr>
            <w:tcW w:w="9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C29CE" w14:textId="77777777" w:rsidR="005740F5" w:rsidRDefault="005740F5" w:rsidP="005D0B07">
            <w:pPr>
              <w:spacing w:before="40" w:after="40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 xml:space="preserve">Specificare le classi e/o i gruppi di alunni coinvolti. </w:t>
            </w:r>
          </w:p>
        </w:tc>
      </w:tr>
      <w:tr w:rsidR="005740F5" w:rsidRPr="000E0BE6" w14:paraId="62C03A4B" w14:textId="77777777" w:rsidTr="005D0B07">
        <w:trPr>
          <w:trHeight w:val="847"/>
        </w:trPr>
        <w:tc>
          <w:tcPr>
            <w:tcW w:w="9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153A" w14:textId="0638F8DE" w:rsidR="005740F5" w:rsidRPr="00E65E6C" w:rsidRDefault="005740F5" w:rsidP="00E65E6C">
            <w:pPr>
              <w:ind w:left="404"/>
              <w:rPr>
                <w:rFonts w:ascii="Arial" w:hAnsi="Arial"/>
                <w:bCs/>
                <w:snapToGrid w:val="0"/>
                <w:color w:val="000000"/>
                <w:sz w:val="24"/>
                <w:szCs w:val="24"/>
                <w:highlight w:val="green"/>
              </w:rPr>
            </w:pPr>
          </w:p>
        </w:tc>
      </w:tr>
    </w:tbl>
    <w:p w14:paraId="0389427D" w14:textId="77777777" w:rsidR="009525DB" w:rsidRDefault="009525DB">
      <w:pPr>
        <w:spacing w:before="40" w:after="40"/>
        <w:rPr>
          <w:rFonts w:ascii="Arial" w:hAnsi="Arial"/>
          <w:b/>
          <w:snapToGrid w:val="0"/>
          <w:color w:val="000000"/>
        </w:rPr>
      </w:pPr>
    </w:p>
    <w:p w14:paraId="43C876D3" w14:textId="77777777" w:rsidR="005740F5" w:rsidRDefault="005740F5">
      <w:pPr>
        <w:spacing w:before="40" w:after="40"/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1.</w:t>
      </w:r>
      <w:r w:rsidR="003A09B3">
        <w:rPr>
          <w:rFonts w:ascii="Arial" w:hAnsi="Arial"/>
          <w:b/>
          <w:snapToGrid w:val="0"/>
          <w:color w:val="000000"/>
        </w:rPr>
        <w:t>6</w:t>
      </w:r>
      <w:r>
        <w:rPr>
          <w:rFonts w:ascii="Arial" w:hAnsi="Arial"/>
          <w:b/>
          <w:snapToGrid w:val="0"/>
          <w:color w:val="000000"/>
        </w:rPr>
        <w:t xml:space="preserve"> - Metodologie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98"/>
      </w:tblGrid>
      <w:tr w:rsidR="005740F5" w14:paraId="53246DC4" w14:textId="77777777" w:rsidTr="005D0B07">
        <w:trPr>
          <w:trHeight w:val="499"/>
        </w:trPr>
        <w:tc>
          <w:tcPr>
            <w:tcW w:w="9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34614" w14:textId="77777777" w:rsidR="005740F5" w:rsidRDefault="005740F5" w:rsidP="005740F5">
            <w:pPr>
              <w:spacing w:before="40" w:after="40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 xml:space="preserve">Descrivere le metodologie che si intende utilizzare. Illustrare eventuali rapporti con Enti esterni </w:t>
            </w:r>
          </w:p>
        </w:tc>
      </w:tr>
      <w:tr w:rsidR="005740F5" w:rsidRPr="000E0BE6" w14:paraId="050B83F9" w14:textId="77777777" w:rsidTr="005D0B07">
        <w:trPr>
          <w:trHeight w:val="847"/>
        </w:trPr>
        <w:tc>
          <w:tcPr>
            <w:tcW w:w="9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47C91" w14:textId="77777777" w:rsidR="00AC606E" w:rsidRPr="009525DB" w:rsidRDefault="00AC606E" w:rsidP="00D51151">
            <w:pPr>
              <w:pStyle w:val="Paragrafoelenco"/>
              <w:ind w:left="1124"/>
              <w:rPr>
                <w:rFonts w:ascii="Arial" w:hAnsi="Arial"/>
                <w:bCs/>
                <w:snapToGrid w:val="0"/>
                <w:color w:val="000000"/>
                <w:sz w:val="24"/>
                <w:szCs w:val="24"/>
                <w:highlight w:val="green"/>
              </w:rPr>
            </w:pPr>
          </w:p>
        </w:tc>
      </w:tr>
    </w:tbl>
    <w:p w14:paraId="25D28AE6" w14:textId="77777777" w:rsidR="005740F5" w:rsidRDefault="005740F5">
      <w:pPr>
        <w:spacing w:before="40" w:after="40"/>
        <w:rPr>
          <w:rFonts w:ascii="Arial" w:hAnsi="Arial"/>
          <w:b/>
          <w:snapToGrid w:val="0"/>
          <w:color w:val="000000"/>
        </w:rPr>
      </w:pPr>
    </w:p>
    <w:p w14:paraId="1927702D" w14:textId="77777777" w:rsidR="00E65E6C" w:rsidRDefault="00E65E6C">
      <w:pPr>
        <w:spacing w:before="40" w:after="40"/>
        <w:rPr>
          <w:rFonts w:ascii="Arial" w:hAnsi="Arial"/>
          <w:b/>
          <w:snapToGrid w:val="0"/>
          <w:color w:val="000000"/>
        </w:rPr>
      </w:pPr>
    </w:p>
    <w:p w14:paraId="190720ED" w14:textId="77777777" w:rsidR="00E65E6C" w:rsidRDefault="00E65E6C">
      <w:pPr>
        <w:spacing w:before="40" w:after="40"/>
        <w:rPr>
          <w:rFonts w:ascii="Arial" w:hAnsi="Arial"/>
          <w:b/>
          <w:snapToGrid w:val="0"/>
          <w:color w:val="000000"/>
        </w:rPr>
      </w:pPr>
    </w:p>
    <w:p w14:paraId="4186EEE0" w14:textId="77777777" w:rsidR="00E65E6C" w:rsidRDefault="00E65E6C">
      <w:pPr>
        <w:spacing w:before="40" w:after="40"/>
        <w:rPr>
          <w:rFonts w:ascii="Arial" w:hAnsi="Arial"/>
          <w:b/>
          <w:snapToGrid w:val="0"/>
          <w:color w:val="000000"/>
        </w:rPr>
      </w:pPr>
    </w:p>
    <w:p w14:paraId="7086EBDA" w14:textId="77777777" w:rsidR="005740F5" w:rsidRDefault="00C509D5">
      <w:pPr>
        <w:spacing w:before="40" w:after="40"/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1.</w:t>
      </w:r>
      <w:r w:rsidR="003A09B3">
        <w:rPr>
          <w:rFonts w:ascii="Arial" w:hAnsi="Arial"/>
          <w:b/>
          <w:snapToGrid w:val="0"/>
          <w:color w:val="000000"/>
        </w:rPr>
        <w:t>7</w:t>
      </w:r>
      <w:r>
        <w:rPr>
          <w:rFonts w:ascii="Arial" w:hAnsi="Arial"/>
          <w:b/>
          <w:snapToGrid w:val="0"/>
          <w:color w:val="000000"/>
        </w:rPr>
        <w:t xml:space="preserve"> - Durata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98"/>
      </w:tblGrid>
      <w:tr w:rsidR="00617589" w14:paraId="0A18B889" w14:textId="77777777">
        <w:trPr>
          <w:trHeight w:val="499"/>
        </w:trPr>
        <w:tc>
          <w:tcPr>
            <w:tcW w:w="9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FA4B" w14:textId="77777777" w:rsidR="00617589" w:rsidRDefault="00617589" w:rsidP="00F82B1A">
            <w:pPr>
              <w:spacing w:before="40" w:after="40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 xml:space="preserve">Descrivere </w:t>
            </w:r>
            <w:r w:rsidR="00F82B1A">
              <w:rPr>
                <w:rFonts w:ascii="Arial" w:hAnsi="Arial"/>
                <w:i/>
                <w:snapToGrid w:val="0"/>
                <w:color w:val="000000"/>
                <w:sz w:val="18"/>
              </w:rPr>
              <w:t xml:space="preserve">in generale, 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 xml:space="preserve">l'arco temporale nel </w:t>
            </w:r>
            <w:r w:rsidR="00F82B1A">
              <w:rPr>
                <w:rFonts w:ascii="Arial" w:hAnsi="Arial"/>
                <w:i/>
                <w:snapToGrid w:val="0"/>
                <w:color w:val="000000"/>
                <w:sz w:val="18"/>
              </w:rPr>
              <w:t>quale si intende attuare il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 xml:space="preserve"> progetto</w:t>
            </w:r>
            <w:r w:rsidR="005740F5">
              <w:rPr>
                <w:rFonts w:ascii="Arial" w:hAnsi="Arial"/>
                <w:i/>
                <w:snapToGrid w:val="0"/>
                <w:color w:val="000000"/>
                <w:sz w:val="18"/>
              </w:rPr>
              <w:t>,</w:t>
            </w:r>
            <w:r w:rsidR="00F82B1A">
              <w:rPr>
                <w:rFonts w:ascii="Arial" w:hAnsi="Arial"/>
                <w:i/>
                <w:snapToGrid w:val="0"/>
                <w:color w:val="000000"/>
                <w:sz w:val="18"/>
              </w:rPr>
              <w:t xml:space="preserve"> e, in particolare la scansione oraria dei singoli incontri </w:t>
            </w:r>
          </w:p>
        </w:tc>
      </w:tr>
      <w:tr w:rsidR="000D61EC" w:rsidRPr="000E0BE6" w14:paraId="5AA6DAFD" w14:textId="77777777">
        <w:trPr>
          <w:trHeight w:val="847"/>
        </w:trPr>
        <w:tc>
          <w:tcPr>
            <w:tcW w:w="9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678" w14:textId="09312455" w:rsidR="000D61EC" w:rsidRPr="000E0BE6" w:rsidRDefault="000D61EC" w:rsidP="00E2150E">
            <w:pPr>
              <w:ind w:left="404"/>
              <w:rPr>
                <w:rFonts w:ascii="Arial" w:hAnsi="Arial"/>
                <w:bCs/>
                <w:snapToGrid w:val="0"/>
                <w:color w:val="000000"/>
                <w:sz w:val="18"/>
                <w:highlight w:val="green"/>
              </w:rPr>
            </w:pPr>
          </w:p>
        </w:tc>
      </w:tr>
    </w:tbl>
    <w:p w14:paraId="4E2C1212" w14:textId="77777777" w:rsidR="003A09B3" w:rsidRDefault="003A09B3">
      <w:pPr>
        <w:spacing w:before="40" w:after="40"/>
        <w:rPr>
          <w:rFonts w:ascii="Arial" w:hAnsi="Arial"/>
          <w:b/>
          <w:snapToGrid w:val="0"/>
        </w:rPr>
      </w:pPr>
    </w:p>
    <w:p w14:paraId="0BBE278A" w14:textId="77777777" w:rsidR="003A09B3" w:rsidRDefault="003A09B3">
      <w:pPr>
        <w:spacing w:before="40" w:after="40"/>
        <w:rPr>
          <w:rFonts w:ascii="Arial" w:hAnsi="Arial"/>
          <w:b/>
          <w:snapToGrid w:val="0"/>
        </w:rPr>
      </w:pPr>
    </w:p>
    <w:p w14:paraId="18FF9B4C" w14:textId="77777777" w:rsidR="00617589" w:rsidRPr="006E7732" w:rsidRDefault="00617589">
      <w:pPr>
        <w:spacing w:before="40" w:after="40"/>
        <w:rPr>
          <w:rFonts w:ascii="Arial" w:hAnsi="Arial"/>
          <w:b/>
          <w:snapToGrid w:val="0"/>
        </w:rPr>
      </w:pPr>
      <w:r w:rsidRPr="006E7732">
        <w:rPr>
          <w:rFonts w:ascii="Arial" w:hAnsi="Arial"/>
          <w:b/>
          <w:snapToGrid w:val="0"/>
        </w:rPr>
        <w:t>1.</w:t>
      </w:r>
      <w:r w:rsidR="003A09B3">
        <w:rPr>
          <w:rFonts w:ascii="Arial" w:hAnsi="Arial"/>
          <w:b/>
          <w:snapToGrid w:val="0"/>
        </w:rPr>
        <w:t>8</w:t>
      </w:r>
      <w:r w:rsidRPr="006E7732">
        <w:rPr>
          <w:rFonts w:ascii="Arial" w:hAnsi="Arial"/>
          <w:b/>
          <w:snapToGrid w:val="0"/>
        </w:rPr>
        <w:t xml:space="preserve"> - Risorse umane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98"/>
      </w:tblGrid>
      <w:tr w:rsidR="006E7732" w:rsidRPr="006E7732" w14:paraId="4986EB17" w14:textId="77777777">
        <w:trPr>
          <w:trHeight w:val="985"/>
        </w:trPr>
        <w:tc>
          <w:tcPr>
            <w:tcW w:w="9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7500" w14:textId="77777777" w:rsidR="00847E0E" w:rsidRDefault="00617589">
            <w:pPr>
              <w:pStyle w:val="Corpodeltesto2"/>
              <w:rPr>
                <w:i/>
                <w:iCs/>
              </w:rPr>
            </w:pPr>
            <w:r w:rsidRPr="006E7732">
              <w:rPr>
                <w:i/>
                <w:iCs/>
              </w:rPr>
              <w:t>Indicare i profili di riferimento dei docenti, dei non</w:t>
            </w:r>
            <w:r w:rsidR="00662374">
              <w:rPr>
                <w:i/>
                <w:iCs/>
              </w:rPr>
              <w:t xml:space="preserve"> docenti e degli eventuali </w:t>
            </w:r>
            <w:r w:rsidRPr="006E7732">
              <w:rPr>
                <w:i/>
                <w:iCs/>
              </w:rPr>
              <w:t>collaboratori esterni che si prevede di utilizzare. Indicare</w:t>
            </w:r>
            <w:r w:rsidR="00847E0E" w:rsidRPr="006E7732">
              <w:rPr>
                <w:i/>
                <w:iCs/>
              </w:rPr>
              <w:t xml:space="preserve"> anche</w:t>
            </w:r>
            <w:r w:rsidRPr="006E7732">
              <w:rPr>
                <w:i/>
                <w:iCs/>
              </w:rPr>
              <w:t xml:space="preserve"> i nominativi</w:t>
            </w:r>
            <w:r w:rsidR="00847E0E" w:rsidRPr="006E7732">
              <w:rPr>
                <w:i/>
                <w:iCs/>
              </w:rPr>
              <w:t xml:space="preserve"> (se già conosciuti)</w:t>
            </w:r>
            <w:r w:rsidRPr="006E7732">
              <w:rPr>
                <w:i/>
                <w:iCs/>
              </w:rPr>
              <w:t xml:space="preserve"> delle persone che </w:t>
            </w:r>
            <w:r w:rsidR="00662374">
              <w:rPr>
                <w:i/>
                <w:iCs/>
              </w:rPr>
              <w:t>verranno coinvolte</w:t>
            </w:r>
            <w:r w:rsidRPr="006E7732">
              <w:rPr>
                <w:i/>
                <w:iCs/>
              </w:rPr>
              <w:t>.</w:t>
            </w:r>
          </w:p>
          <w:p w14:paraId="039631EF" w14:textId="77777777" w:rsidR="00FE3A87" w:rsidRPr="006E7732" w:rsidRDefault="00FE3A87">
            <w:pPr>
              <w:pStyle w:val="Corpodeltesto2"/>
              <w:rPr>
                <w:i/>
                <w:iCs/>
              </w:rPr>
            </w:pPr>
          </w:p>
          <w:p w14:paraId="34064264" w14:textId="77777777" w:rsidR="00E2150E" w:rsidRPr="006E7732" w:rsidRDefault="00E2150E">
            <w:pPr>
              <w:pStyle w:val="Corpodeltesto2"/>
              <w:rPr>
                <w:i/>
                <w:iCs/>
              </w:rPr>
            </w:pPr>
          </w:p>
          <w:p w14:paraId="6F2DC261" w14:textId="77777777" w:rsidR="00463EB6" w:rsidRPr="006E7732" w:rsidRDefault="00463EB6" w:rsidP="00E2150E">
            <w:pPr>
              <w:pStyle w:val="Corpodeltesto2"/>
              <w:rPr>
                <w:b/>
                <w:i/>
                <w:snapToGrid w:val="0"/>
              </w:rPr>
            </w:pPr>
          </w:p>
        </w:tc>
      </w:tr>
      <w:tr w:rsidR="00617589" w14:paraId="0F4E96B1" w14:textId="77777777">
        <w:trPr>
          <w:trHeight w:val="901"/>
        </w:trPr>
        <w:tc>
          <w:tcPr>
            <w:tcW w:w="9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0FEE0" w14:textId="0038A61A" w:rsidR="00FE3A87" w:rsidRPr="00E65E6C" w:rsidRDefault="00FE3A87" w:rsidP="00D51151">
            <w:pPr>
              <w:pStyle w:val="Paragrafoelenco"/>
              <w:spacing w:before="40" w:after="40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54F7CA6F" w14:textId="77777777" w:rsidR="00E65E6C" w:rsidRDefault="00E65E6C">
      <w:pPr>
        <w:spacing w:before="40" w:after="40"/>
        <w:rPr>
          <w:rFonts w:ascii="Arial" w:hAnsi="Arial"/>
          <w:b/>
          <w:snapToGrid w:val="0"/>
          <w:color w:val="000000"/>
        </w:rPr>
      </w:pPr>
    </w:p>
    <w:p w14:paraId="411DDEC3" w14:textId="77777777" w:rsidR="00617589" w:rsidRPr="006E7732" w:rsidRDefault="00617589">
      <w:pPr>
        <w:spacing w:before="40" w:after="40"/>
        <w:rPr>
          <w:rFonts w:ascii="Arial" w:hAnsi="Arial"/>
          <w:b/>
          <w:snapToGrid w:val="0"/>
          <w:color w:val="000000"/>
        </w:rPr>
      </w:pPr>
      <w:r w:rsidRPr="006E7732">
        <w:rPr>
          <w:rFonts w:ascii="Arial" w:hAnsi="Arial"/>
          <w:b/>
          <w:snapToGrid w:val="0"/>
          <w:color w:val="000000"/>
        </w:rPr>
        <w:t>1.</w:t>
      </w:r>
      <w:r w:rsidR="003A09B3">
        <w:rPr>
          <w:rFonts w:ascii="Arial" w:hAnsi="Arial"/>
          <w:b/>
          <w:snapToGrid w:val="0"/>
          <w:color w:val="000000"/>
        </w:rPr>
        <w:t>9</w:t>
      </w:r>
      <w:r w:rsidRPr="006E7732">
        <w:rPr>
          <w:rFonts w:ascii="Arial" w:hAnsi="Arial"/>
          <w:b/>
          <w:snapToGrid w:val="0"/>
          <w:color w:val="000000"/>
        </w:rPr>
        <w:t xml:space="preserve"> - Beni e servizi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98"/>
      </w:tblGrid>
      <w:tr w:rsidR="00617589" w14:paraId="08D64CFB" w14:textId="77777777">
        <w:trPr>
          <w:trHeight w:val="499"/>
        </w:trPr>
        <w:tc>
          <w:tcPr>
            <w:tcW w:w="9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7C1E5" w14:textId="77777777" w:rsidR="00617589" w:rsidRDefault="00617589">
            <w:pPr>
              <w:spacing w:before="40" w:after="40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  <w:r w:rsidRPr="006E7732">
              <w:rPr>
                <w:rFonts w:ascii="Arial" w:hAnsi="Arial"/>
                <w:i/>
                <w:snapToGrid w:val="0"/>
                <w:color w:val="000000"/>
                <w:sz w:val="18"/>
              </w:rPr>
              <w:t xml:space="preserve">Indicare le risorse logistiche ed organizzative che si prevede di utilizzare per la realizzazione. </w:t>
            </w:r>
          </w:p>
        </w:tc>
      </w:tr>
      <w:tr w:rsidR="00617589" w14:paraId="44F89B4B" w14:textId="77777777">
        <w:trPr>
          <w:trHeight w:val="816"/>
        </w:trPr>
        <w:tc>
          <w:tcPr>
            <w:tcW w:w="9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9125" w14:textId="77777777" w:rsidR="00E2150E" w:rsidRDefault="00E2150E">
            <w:pPr>
              <w:spacing w:before="40" w:after="40"/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  <w:p w14:paraId="08B7DB96" w14:textId="77777777" w:rsidR="00E2150E" w:rsidRDefault="00E2150E">
            <w:pPr>
              <w:spacing w:before="40" w:after="40"/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  <w:p w14:paraId="106FC43E" w14:textId="77777777" w:rsidR="00463EB6" w:rsidRDefault="00463EB6">
            <w:pPr>
              <w:spacing w:before="40" w:after="40"/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  <w:p w14:paraId="2AC83237" w14:textId="77777777" w:rsidR="00463EB6" w:rsidRDefault="00463EB6">
            <w:pPr>
              <w:spacing w:before="40" w:after="40"/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  <w:p w14:paraId="5D3B3F4F" w14:textId="77777777" w:rsidR="00E2150E" w:rsidRDefault="00E2150E">
            <w:pPr>
              <w:spacing w:before="40" w:after="40"/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14:paraId="106A6976" w14:textId="3083E3E8" w:rsidR="00C341A6" w:rsidRPr="00463EB6" w:rsidRDefault="00527B04" w:rsidP="00463EB6">
      <w:pPr>
        <w:tabs>
          <w:tab w:val="left" w:pos="5954"/>
        </w:tabs>
        <w:spacing w:before="40" w:after="40"/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261B3BD" wp14:editId="07931471">
                <wp:simplePos x="0" y="0"/>
                <wp:positionH relativeFrom="column">
                  <wp:posOffset>-36830</wp:posOffset>
                </wp:positionH>
                <wp:positionV relativeFrom="paragraph">
                  <wp:posOffset>160020</wp:posOffset>
                </wp:positionV>
                <wp:extent cx="6184265" cy="760095"/>
                <wp:effectExtent l="8890" t="8255" r="762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265" cy="760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9603A" id="Rectangle 2" o:spid="_x0000_s1026" style="position:absolute;margin-left:-2.9pt;margin-top:12.6pt;width:486.95pt;height:5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" o:allowincell="f" filled="f"/>
            </w:pict>
          </mc:Fallback>
        </mc:AlternateContent>
      </w:r>
    </w:p>
    <w:p w14:paraId="5D5C85D8" w14:textId="77777777" w:rsidR="00463EB6" w:rsidRDefault="00463EB6" w:rsidP="00C341A6">
      <w:pPr>
        <w:rPr>
          <w:rFonts w:ascii="Arial" w:hAnsi="Arial"/>
        </w:rPr>
      </w:pPr>
    </w:p>
    <w:p w14:paraId="41878F3A" w14:textId="1C8D5ED4" w:rsidR="004761A4" w:rsidRDefault="00C341A6" w:rsidP="00DD3A61">
      <w:pPr>
        <w:tabs>
          <w:tab w:val="left" w:pos="1226"/>
        </w:tabs>
        <w:rPr>
          <w:rFonts w:ascii="Arial" w:hAnsi="Arial"/>
          <w:snapToGrid w:val="0"/>
          <w:color w:val="000000"/>
        </w:rPr>
      </w:pPr>
      <w:r w:rsidRPr="00B376A7">
        <w:rPr>
          <w:rFonts w:ascii="Arial" w:hAnsi="Arial"/>
          <w:snapToGrid w:val="0"/>
          <w:color w:val="000000"/>
          <w:sz w:val="24"/>
          <w:szCs w:val="24"/>
        </w:rPr>
        <w:t xml:space="preserve">                        </w:t>
      </w:r>
      <w:r w:rsidR="00B376A7">
        <w:rPr>
          <w:rFonts w:ascii="Arial" w:hAnsi="Arial"/>
          <w:snapToGrid w:val="0"/>
          <w:color w:val="000000"/>
          <w:sz w:val="24"/>
          <w:szCs w:val="24"/>
        </w:rPr>
        <w:t xml:space="preserve">                           </w:t>
      </w:r>
      <w:r w:rsidR="007F4BF8">
        <w:rPr>
          <w:rFonts w:ascii="Arial" w:hAnsi="Arial"/>
          <w:snapToGrid w:val="0"/>
          <w:color w:val="000000"/>
          <w:sz w:val="24"/>
          <w:szCs w:val="24"/>
        </w:rPr>
        <w:t xml:space="preserve">                      </w:t>
      </w:r>
      <w:r w:rsidR="00B376A7">
        <w:rPr>
          <w:rFonts w:ascii="Arial" w:hAnsi="Arial"/>
          <w:snapToGrid w:val="0"/>
          <w:color w:val="000000"/>
          <w:sz w:val="24"/>
          <w:szCs w:val="24"/>
        </w:rPr>
        <w:t xml:space="preserve">  </w:t>
      </w:r>
      <w:r w:rsidR="00B376A7" w:rsidRPr="00B376A7">
        <w:rPr>
          <w:rFonts w:ascii="Arial" w:hAnsi="Arial"/>
          <w:snapToGrid w:val="0"/>
          <w:color w:val="000000"/>
          <w:sz w:val="24"/>
          <w:szCs w:val="24"/>
        </w:rPr>
        <w:t xml:space="preserve"> </w:t>
      </w:r>
      <w:r>
        <w:rPr>
          <w:rFonts w:ascii="Arial" w:hAnsi="Arial"/>
          <w:snapToGrid w:val="0"/>
          <w:color w:val="000000"/>
        </w:rPr>
        <w:t>IL RESPONSABILE DEL PROGETTO</w:t>
      </w:r>
    </w:p>
    <w:p w14:paraId="5E4A5C43" w14:textId="5D9EDBD8" w:rsidR="004761A4" w:rsidRDefault="004761A4" w:rsidP="00D51151">
      <w:pPr>
        <w:tabs>
          <w:tab w:val="left" w:pos="1226"/>
        </w:tabs>
        <w:jc w:val="right"/>
        <w:rPr>
          <w:rFonts w:ascii="Arial" w:hAnsi="Arial"/>
        </w:rPr>
      </w:pPr>
    </w:p>
    <w:p w14:paraId="65C26229" w14:textId="77777777" w:rsidR="004761A4" w:rsidRDefault="004761A4" w:rsidP="004761A4">
      <w:pPr>
        <w:jc w:val="right"/>
        <w:rPr>
          <w:rFonts w:ascii="Arial" w:hAnsi="Arial"/>
        </w:rPr>
      </w:pPr>
    </w:p>
    <w:p w14:paraId="6D3CA758" w14:textId="77777777" w:rsidR="004761A4" w:rsidRDefault="004761A4" w:rsidP="004761A4">
      <w:pPr>
        <w:jc w:val="right"/>
        <w:rPr>
          <w:rFonts w:ascii="Arial" w:hAnsi="Arial"/>
        </w:rPr>
      </w:pPr>
    </w:p>
    <w:p w14:paraId="4AECBCC0" w14:textId="77777777" w:rsidR="003A09B3" w:rsidRDefault="004761A4" w:rsidP="004761A4">
      <w:pPr>
        <w:tabs>
          <w:tab w:val="left" w:pos="6243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7711ED3C" w14:textId="77777777" w:rsidR="003A09B3" w:rsidRDefault="003A09B3" w:rsidP="004761A4">
      <w:pPr>
        <w:tabs>
          <w:tab w:val="left" w:pos="6243"/>
        </w:tabs>
        <w:rPr>
          <w:rFonts w:ascii="Arial" w:hAnsi="Arial"/>
        </w:rPr>
      </w:pPr>
    </w:p>
    <w:p w14:paraId="05C70EB0" w14:textId="77777777" w:rsidR="003A09B3" w:rsidRDefault="003A09B3" w:rsidP="004761A4">
      <w:pPr>
        <w:tabs>
          <w:tab w:val="left" w:pos="6243"/>
        </w:tabs>
        <w:rPr>
          <w:rFonts w:ascii="Arial" w:hAnsi="Arial"/>
        </w:rPr>
      </w:pPr>
    </w:p>
    <w:sectPr w:rsidR="003A09B3" w:rsidSect="00AB2740">
      <w:headerReference w:type="default" r:id="rId7"/>
      <w:footerReference w:type="default" r:id="rId8"/>
      <w:pgSz w:w="11906" w:h="16838"/>
      <w:pgMar w:top="142" w:right="1134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B371B" w14:textId="77777777" w:rsidR="00527B04" w:rsidRDefault="00527B04">
      <w:r>
        <w:separator/>
      </w:r>
    </w:p>
  </w:endnote>
  <w:endnote w:type="continuationSeparator" w:id="0">
    <w:p w14:paraId="2CDA670B" w14:textId="77777777" w:rsidR="00527B04" w:rsidRDefault="0052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00D55" w14:textId="77777777" w:rsidR="00617589" w:rsidRDefault="00617589">
    <w:pPr>
      <w:pStyle w:val="Pidipagina"/>
    </w:pPr>
    <w:r>
      <w:tab/>
      <w:t>Pag.</w:t>
    </w:r>
    <w:r w:rsidR="00C17BBB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C17BBB">
      <w:rPr>
        <w:rStyle w:val="Numeropagina"/>
      </w:rPr>
      <w:fldChar w:fldCharType="separate"/>
    </w:r>
    <w:r w:rsidR="00C84664">
      <w:rPr>
        <w:rStyle w:val="Numeropagina"/>
        <w:noProof/>
      </w:rPr>
      <w:t>2</w:t>
    </w:r>
    <w:r w:rsidR="00C17BBB">
      <w:rPr>
        <w:rStyle w:val="Numeropagina"/>
      </w:rPr>
      <w:fldChar w:fldCharType="end"/>
    </w:r>
    <w:r>
      <w:rPr>
        <w:rStyle w:val="Numeropagina"/>
      </w:rPr>
      <w:t xml:space="preserve"> di </w:t>
    </w:r>
    <w:r w:rsidR="00C17BBB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C17BBB">
      <w:rPr>
        <w:rStyle w:val="Numeropagina"/>
      </w:rPr>
      <w:fldChar w:fldCharType="separate"/>
    </w:r>
    <w:r w:rsidR="00C84664">
      <w:rPr>
        <w:rStyle w:val="Numeropagina"/>
        <w:noProof/>
      </w:rPr>
      <w:t>2</w:t>
    </w:r>
    <w:r w:rsidR="00C17BBB">
      <w:rPr>
        <w:rStyle w:val="Numeropagina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93D64" w14:textId="77777777" w:rsidR="00527B04" w:rsidRDefault="00527B04">
      <w:r>
        <w:separator/>
      </w:r>
    </w:p>
  </w:footnote>
  <w:footnote w:type="continuationSeparator" w:id="0">
    <w:p w14:paraId="3794F5D0" w14:textId="77777777" w:rsidR="00527B04" w:rsidRDefault="00527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5229" w14:textId="781FCD22" w:rsidR="00617589" w:rsidRPr="00F55060" w:rsidRDefault="00617589" w:rsidP="00F55060">
    <w:pPr>
      <w:rPr>
        <w:rFonts w:ascii="Arial" w:hAnsi="Arial"/>
        <w:snapToGrid w:val="0"/>
        <w:color w:val="000000"/>
        <w:sz w:val="16"/>
        <w:szCs w:val="16"/>
      </w:rPr>
    </w:pPr>
  </w:p>
  <w:tbl>
    <w:tblPr>
      <w:tblStyle w:val="Grigliatabella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7508"/>
      <w:gridCol w:w="1019"/>
    </w:tblGrid>
    <w:tr w:rsidR="004A1827" w:rsidRPr="004A1827" w14:paraId="297F702F" w14:textId="77777777" w:rsidTr="004A1827">
      <w:trPr>
        <w:trHeight w:val="1261"/>
      </w:trPr>
      <w:tc>
        <w:tcPr>
          <w:tcW w:w="110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14:paraId="76E9813B" w14:textId="77777777" w:rsidR="004A1827" w:rsidRPr="004A1827" w:rsidRDefault="004A1827" w:rsidP="004A1827">
          <w:r w:rsidRPr="004A1827">
            <w:rPr>
              <w:noProof/>
            </w:rPr>
            <w:drawing>
              <wp:inline distT="0" distB="0" distL="0" distR="0" wp14:anchorId="6283E21B" wp14:editId="788618E5">
                <wp:extent cx="552450" cy="495300"/>
                <wp:effectExtent l="0" t="0" r="0" b="0"/>
                <wp:docPr id="2" name="Immagine 1" descr="logh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h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770FBA41" w14:textId="77777777" w:rsidR="004A1827" w:rsidRPr="004A1827" w:rsidRDefault="004A1827" w:rsidP="004A1827">
          <w:pPr>
            <w:jc w:val="center"/>
            <w:rPr>
              <w:sz w:val="32"/>
              <w:szCs w:val="32"/>
            </w:rPr>
          </w:pPr>
          <w:r w:rsidRPr="004A1827">
            <w:rPr>
              <w:sz w:val="32"/>
              <w:szCs w:val="32"/>
            </w:rPr>
            <w:t>Istituto Comprensivo n° 12 “C. Battisti – U. Foscolo”</w:t>
          </w:r>
        </w:p>
        <w:p w14:paraId="31693957" w14:textId="77777777" w:rsidR="004A1827" w:rsidRPr="004A1827" w:rsidRDefault="004A1827" w:rsidP="004A1827">
          <w:pPr>
            <w:jc w:val="center"/>
            <w:rPr>
              <w:b/>
            </w:rPr>
          </w:pPr>
          <w:r w:rsidRPr="004A1827">
            <w:rPr>
              <w:b/>
            </w:rPr>
            <w:t>Via A. Manzoni n. 66, 98121 MESSINA – Tel/Fax: 09048120 – C.F. 97093240832</w:t>
          </w:r>
        </w:p>
        <w:p w14:paraId="2CC97D79" w14:textId="77777777" w:rsidR="004A1827" w:rsidRPr="004A1827" w:rsidRDefault="004A1827" w:rsidP="004A1827">
          <w:pPr>
            <w:jc w:val="center"/>
          </w:pPr>
          <w:r w:rsidRPr="004A1827">
            <w:rPr>
              <w:b/>
            </w:rPr>
            <w:t xml:space="preserve">E-mail: </w:t>
          </w:r>
          <w:hyperlink r:id="rId2" w:history="1">
            <w:r w:rsidRPr="004A1827">
              <w:rPr>
                <w:color w:val="0000FF"/>
                <w:u w:val="single"/>
              </w:rPr>
              <w:t>MEIC88200L@ISTRUZIONE.IT</w:t>
            </w:r>
          </w:hyperlink>
          <w:r w:rsidRPr="004A1827">
            <w:t xml:space="preserve"> – </w:t>
          </w:r>
          <w:r w:rsidRPr="004A1827">
            <w:rPr>
              <w:b/>
            </w:rPr>
            <w:t xml:space="preserve">PEC: </w:t>
          </w:r>
          <w:hyperlink r:id="rId3" w:history="1">
            <w:r w:rsidRPr="004A1827">
              <w:rPr>
                <w:color w:val="000000"/>
                <w:u w:val="single"/>
              </w:rPr>
              <w:t>MEIC88200L@PEC.ISTRUZIONE.IT</w:t>
            </w:r>
          </w:hyperlink>
        </w:p>
        <w:p w14:paraId="48DF4DA5" w14:textId="77777777" w:rsidR="004A1827" w:rsidRPr="004A1827" w:rsidRDefault="004A1827" w:rsidP="004A1827">
          <w:pPr>
            <w:jc w:val="center"/>
            <w:rPr>
              <w:color w:val="0000FF"/>
              <w:u w:val="single"/>
              <w:lang w:val="en-US"/>
            </w:rPr>
          </w:pPr>
          <w:proofErr w:type="spellStart"/>
          <w:r w:rsidRPr="004A1827">
            <w:rPr>
              <w:b/>
              <w:lang w:val="en-US"/>
            </w:rPr>
            <w:t>Sito</w:t>
          </w:r>
          <w:proofErr w:type="spellEnd"/>
          <w:r w:rsidRPr="004A1827">
            <w:rPr>
              <w:b/>
              <w:lang w:val="en-US"/>
            </w:rPr>
            <w:t xml:space="preserve"> web:</w:t>
          </w:r>
          <w:r w:rsidRPr="004A1827">
            <w:rPr>
              <w:lang w:val="en-US"/>
            </w:rPr>
            <w:t xml:space="preserve"> </w:t>
          </w:r>
          <w:hyperlink r:id="rId4" w:history="1">
            <w:r w:rsidRPr="004A1827">
              <w:rPr>
                <w:color w:val="0000FF"/>
                <w:u w:val="single"/>
                <w:lang w:val="en-US"/>
              </w:rPr>
              <w:t>http://www.icbattistifoscolo.edu.it</w:t>
            </w:r>
          </w:hyperlink>
        </w:p>
        <w:p w14:paraId="39B27FBE" w14:textId="77777777" w:rsidR="004A1827" w:rsidRPr="004A1827" w:rsidRDefault="004A1827" w:rsidP="004A1827">
          <w:pPr>
            <w:jc w:val="center"/>
          </w:pPr>
        </w:p>
        <w:p w14:paraId="0FDB7CD6" w14:textId="77777777" w:rsidR="004A1827" w:rsidRPr="004A1827" w:rsidRDefault="004A1827" w:rsidP="004A1827">
          <w:pPr>
            <w:tabs>
              <w:tab w:val="center" w:pos="4819"/>
              <w:tab w:val="left" w:pos="9228"/>
              <w:tab w:val="right" w:pos="9638"/>
            </w:tabs>
            <w:jc w:val="center"/>
            <w:rPr>
              <w:b/>
              <w:sz w:val="18"/>
              <w:szCs w:val="18"/>
            </w:rPr>
          </w:pPr>
          <w:r w:rsidRPr="004A1827">
            <w:rPr>
              <w:b/>
              <w:sz w:val="18"/>
              <w:szCs w:val="18"/>
            </w:rPr>
            <w:t>Scuola dell’infanzia - Scuola primaria –</w:t>
          </w:r>
        </w:p>
        <w:p w14:paraId="7250C4ED" w14:textId="77777777" w:rsidR="004A1827" w:rsidRPr="004A1827" w:rsidRDefault="004A1827" w:rsidP="004A1827">
          <w:pPr>
            <w:tabs>
              <w:tab w:val="center" w:pos="4819"/>
              <w:tab w:val="left" w:pos="9228"/>
              <w:tab w:val="right" w:pos="9638"/>
            </w:tabs>
            <w:jc w:val="center"/>
            <w:rPr>
              <w:b/>
              <w:sz w:val="18"/>
              <w:szCs w:val="18"/>
            </w:rPr>
          </w:pPr>
          <w:r w:rsidRPr="004A1827">
            <w:rPr>
              <w:b/>
              <w:sz w:val="18"/>
              <w:szCs w:val="18"/>
            </w:rPr>
            <w:t>Scuola secondaria di I grado ad indirizzo musicale</w:t>
          </w:r>
        </w:p>
        <w:p w14:paraId="1F9FB83A" w14:textId="77777777" w:rsidR="004A1827" w:rsidRPr="004A1827" w:rsidRDefault="004A1827" w:rsidP="004A1827">
          <w:pPr>
            <w:tabs>
              <w:tab w:val="center" w:pos="4819"/>
              <w:tab w:val="left" w:pos="9228"/>
              <w:tab w:val="right" w:pos="9638"/>
            </w:tabs>
            <w:jc w:val="center"/>
          </w:pPr>
        </w:p>
      </w:tc>
      <w:tc>
        <w:tcPr>
          <w:tcW w:w="102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14:paraId="4D6B53EC" w14:textId="77777777" w:rsidR="004A1827" w:rsidRPr="004A1827" w:rsidRDefault="004A1827" w:rsidP="004A1827">
          <w:r w:rsidRPr="004A1827">
            <w:rPr>
              <w:noProof/>
            </w:rPr>
            <w:drawing>
              <wp:inline distT="0" distB="0" distL="0" distR="0" wp14:anchorId="4B760965" wp14:editId="0A533971">
                <wp:extent cx="438150" cy="485775"/>
                <wp:effectExtent l="0" t="0" r="0" b="9525"/>
                <wp:docPr id="3" name="Immagine 2" descr="logh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h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1827" w:rsidRPr="004A1827" w14:paraId="39E35D6D" w14:textId="77777777" w:rsidTr="004A1827">
      <w:trPr>
        <w:trHeight w:val="708"/>
      </w:trPr>
      <w:tc>
        <w:tcPr>
          <w:tcW w:w="110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14:paraId="18FF80AF" w14:textId="77777777" w:rsidR="004A1827" w:rsidRPr="004A1827" w:rsidRDefault="004A1827" w:rsidP="004A1827">
          <w:r w:rsidRPr="004A1827">
            <w:rPr>
              <w:noProof/>
            </w:rPr>
            <w:drawing>
              <wp:inline distT="0" distB="0" distL="0" distR="0" wp14:anchorId="35CF5E0C" wp14:editId="6F57BC76">
                <wp:extent cx="552450" cy="476250"/>
                <wp:effectExtent l="0" t="0" r="0" b="0"/>
                <wp:docPr id="4" name="Immagine 5" descr="logh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logh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Merge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14:paraId="1CF8899A" w14:textId="77777777" w:rsidR="004A1827" w:rsidRPr="004A1827" w:rsidRDefault="004A1827" w:rsidP="004A1827"/>
      </w:tc>
      <w:tc>
        <w:tcPr>
          <w:tcW w:w="102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14:paraId="05C38C20" w14:textId="77777777" w:rsidR="004A1827" w:rsidRPr="004A1827" w:rsidRDefault="004A1827" w:rsidP="004A1827">
          <w:r w:rsidRPr="004A1827">
            <w:rPr>
              <w:noProof/>
            </w:rPr>
            <w:drawing>
              <wp:inline distT="0" distB="0" distL="0" distR="0" wp14:anchorId="13E5ED5C" wp14:editId="76CFAAE0">
                <wp:extent cx="400050" cy="571500"/>
                <wp:effectExtent l="0" t="0" r="0" b="0"/>
                <wp:docPr id="5" name="Immagine 5" descr="logh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h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D2CEBB" w14:textId="77777777" w:rsidR="00617589" w:rsidRDefault="00617589">
    <w:pPr>
      <w:jc w:val="center"/>
      <w:rPr>
        <w:rFonts w:ascii="Arial" w:hAnsi="Arial"/>
        <w:snapToGrid w:val="0"/>
        <w:color w:val="000000"/>
        <w:sz w:val="14"/>
      </w:rPr>
    </w:pPr>
  </w:p>
  <w:p w14:paraId="7F519B9E" w14:textId="77777777" w:rsidR="00E269BA" w:rsidRDefault="00E269BA">
    <w:pPr>
      <w:jc w:val="center"/>
      <w:rPr>
        <w:rFonts w:ascii="Arial" w:hAnsi="Arial"/>
        <w:snapToGrid w:val="0"/>
        <w:color w:val="000000"/>
        <w:sz w:val="14"/>
      </w:rPr>
    </w:pPr>
  </w:p>
  <w:p w14:paraId="78CC0BBC" w14:textId="77777777" w:rsidR="00E269BA" w:rsidRDefault="00E269BA">
    <w:pPr>
      <w:jc w:val="center"/>
      <w:rPr>
        <w:rFonts w:ascii="Arial" w:hAnsi="Arial"/>
        <w:snapToGrid w:val="0"/>
        <w:color w:val="000000"/>
        <w:sz w:val="14"/>
      </w:rPr>
    </w:pPr>
  </w:p>
  <w:p w14:paraId="46EB1791" w14:textId="77777777" w:rsidR="00E269BA" w:rsidRDefault="00E269BA">
    <w:pPr>
      <w:jc w:val="center"/>
      <w:rPr>
        <w:rFonts w:ascii="Arial" w:hAnsi="Arial"/>
        <w:snapToGrid w:val="0"/>
        <w:color w:val="000000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65F2"/>
    <w:multiLevelType w:val="hybridMultilevel"/>
    <w:tmpl w:val="81589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F7E76"/>
    <w:multiLevelType w:val="hybridMultilevel"/>
    <w:tmpl w:val="935A70E6"/>
    <w:lvl w:ilvl="0" w:tplc="0410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2EC04272"/>
    <w:multiLevelType w:val="hybridMultilevel"/>
    <w:tmpl w:val="216CB3F4"/>
    <w:lvl w:ilvl="0" w:tplc="0410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" w15:restartNumberingAfterBreak="0">
    <w:nsid w:val="42ED36AA"/>
    <w:multiLevelType w:val="hybridMultilevel"/>
    <w:tmpl w:val="C03656EC"/>
    <w:lvl w:ilvl="0" w:tplc="0410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4" w15:restartNumberingAfterBreak="0">
    <w:nsid w:val="51B97AD0"/>
    <w:multiLevelType w:val="hybridMultilevel"/>
    <w:tmpl w:val="7B609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74E6C"/>
    <w:multiLevelType w:val="hybridMultilevel"/>
    <w:tmpl w:val="9EDE3E04"/>
    <w:lvl w:ilvl="0" w:tplc="0410000F">
      <w:start w:val="1"/>
      <w:numFmt w:val="decimal"/>
      <w:lvlText w:val="%1."/>
      <w:lvlJc w:val="left"/>
      <w:pPr>
        <w:ind w:left="764" w:hanging="360"/>
      </w:p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6" w15:restartNumberingAfterBreak="0">
    <w:nsid w:val="64682C81"/>
    <w:multiLevelType w:val="hybridMultilevel"/>
    <w:tmpl w:val="7ABC0B12"/>
    <w:lvl w:ilvl="0" w:tplc="0410000B">
      <w:start w:val="1"/>
      <w:numFmt w:val="bullet"/>
      <w:lvlText w:val=""/>
      <w:lvlJc w:val="left"/>
      <w:pPr>
        <w:ind w:left="7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 w16cid:durableId="1340961663">
    <w:abstractNumId w:val="1"/>
  </w:num>
  <w:num w:numId="2" w16cid:durableId="1544096614">
    <w:abstractNumId w:val="5"/>
  </w:num>
  <w:num w:numId="3" w16cid:durableId="82383539">
    <w:abstractNumId w:val="6"/>
  </w:num>
  <w:num w:numId="4" w16cid:durableId="853105870">
    <w:abstractNumId w:val="4"/>
  </w:num>
  <w:num w:numId="5" w16cid:durableId="1856263927">
    <w:abstractNumId w:val="2"/>
  </w:num>
  <w:num w:numId="6" w16cid:durableId="1412653564">
    <w:abstractNumId w:val="3"/>
  </w:num>
  <w:num w:numId="7" w16cid:durableId="904605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B04"/>
    <w:rsid w:val="00021B8E"/>
    <w:rsid w:val="00050822"/>
    <w:rsid w:val="0009117D"/>
    <w:rsid w:val="000A2ECB"/>
    <w:rsid w:val="000D61EC"/>
    <w:rsid w:val="000E0BE6"/>
    <w:rsid w:val="001012B6"/>
    <w:rsid w:val="00125E03"/>
    <w:rsid w:val="001D3248"/>
    <w:rsid w:val="0020142C"/>
    <w:rsid w:val="003140FA"/>
    <w:rsid w:val="00326C5C"/>
    <w:rsid w:val="003A09B3"/>
    <w:rsid w:val="004063CB"/>
    <w:rsid w:val="00420577"/>
    <w:rsid w:val="00461F7E"/>
    <w:rsid w:val="00463EB6"/>
    <w:rsid w:val="004740E2"/>
    <w:rsid w:val="004761A4"/>
    <w:rsid w:val="004939D4"/>
    <w:rsid w:val="004A1827"/>
    <w:rsid w:val="004A1C3F"/>
    <w:rsid w:val="004F1A31"/>
    <w:rsid w:val="004F795F"/>
    <w:rsid w:val="00510201"/>
    <w:rsid w:val="00517BA5"/>
    <w:rsid w:val="00527B04"/>
    <w:rsid w:val="005740F5"/>
    <w:rsid w:val="005C0774"/>
    <w:rsid w:val="005D4AE8"/>
    <w:rsid w:val="00617589"/>
    <w:rsid w:val="006535BA"/>
    <w:rsid w:val="00662374"/>
    <w:rsid w:val="0066617B"/>
    <w:rsid w:val="0069400C"/>
    <w:rsid w:val="006A383F"/>
    <w:rsid w:val="006E7732"/>
    <w:rsid w:val="00772261"/>
    <w:rsid w:val="007735C5"/>
    <w:rsid w:val="007A4D37"/>
    <w:rsid w:val="007C0A4D"/>
    <w:rsid w:val="007C0D10"/>
    <w:rsid w:val="007E45B2"/>
    <w:rsid w:val="007F0BCD"/>
    <w:rsid w:val="007F4BF8"/>
    <w:rsid w:val="00817084"/>
    <w:rsid w:val="00847E0E"/>
    <w:rsid w:val="008935AB"/>
    <w:rsid w:val="008C611F"/>
    <w:rsid w:val="008C785A"/>
    <w:rsid w:val="0091027F"/>
    <w:rsid w:val="0094420D"/>
    <w:rsid w:val="009525DB"/>
    <w:rsid w:val="009B0878"/>
    <w:rsid w:val="009B2F5A"/>
    <w:rsid w:val="00A568B3"/>
    <w:rsid w:val="00A64917"/>
    <w:rsid w:val="00A8761D"/>
    <w:rsid w:val="00AA1836"/>
    <w:rsid w:val="00AB2740"/>
    <w:rsid w:val="00AC606E"/>
    <w:rsid w:val="00B0571D"/>
    <w:rsid w:val="00B07E72"/>
    <w:rsid w:val="00B13AD5"/>
    <w:rsid w:val="00B22FC7"/>
    <w:rsid w:val="00B26342"/>
    <w:rsid w:val="00B376A7"/>
    <w:rsid w:val="00C17BBB"/>
    <w:rsid w:val="00C341A6"/>
    <w:rsid w:val="00C42F05"/>
    <w:rsid w:val="00C509D5"/>
    <w:rsid w:val="00C84664"/>
    <w:rsid w:val="00CB7413"/>
    <w:rsid w:val="00D419AB"/>
    <w:rsid w:val="00D51151"/>
    <w:rsid w:val="00D709F5"/>
    <w:rsid w:val="00D77765"/>
    <w:rsid w:val="00DA3D96"/>
    <w:rsid w:val="00DC399F"/>
    <w:rsid w:val="00DC43BF"/>
    <w:rsid w:val="00DD353B"/>
    <w:rsid w:val="00DD3A61"/>
    <w:rsid w:val="00DF4434"/>
    <w:rsid w:val="00E2150E"/>
    <w:rsid w:val="00E269BA"/>
    <w:rsid w:val="00E65E6C"/>
    <w:rsid w:val="00EC303A"/>
    <w:rsid w:val="00EC4B88"/>
    <w:rsid w:val="00EF2AB5"/>
    <w:rsid w:val="00F4644C"/>
    <w:rsid w:val="00F55060"/>
    <w:rsid w:val="00F647B3"/>
    <w:rsid w:val="00F82B1A"/>
    <w:rsid w:val="00F84F00"/>
    <w:rsid w:val="00FB2873"/>
    <w:rsid w:val="00F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33234E1"/>
  <w15:docId w15:val="{0C0B42AC-77CA-417A-84F9-371638F6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2740"/>
  </w:style>
  <w:style w:type="paragraph" w:styleId="Titolo1">
    <w:name w:val="heading 1"/>
    <w:basedOn w:val="Normale"/>
    <w:next w:val="Normale"/>
    <w:qFormat/>
    <w:rsid w:val="00AB2740"/>
    <w:pPr>
      <w:keepNext/>
      <w:tabs>
        <w:tab w:val="left" w:pos="5954"/>
      </w:tabs>
      <w:spacing w:before="40" w:after="40"/>
      <w:outlineLvl w:val="0"/>
    </w:pPr>
    <w:rPr>
      <w:rFonts w:ascii="Arial" w:hAnsi="Arial"/>
      <w:b/>
      <w:snapToGrid w:val="0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AB27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B274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AB2740"/>
    <w:pPr>
      <w:spacing w:before="40" w:after="40"/>
    </w:pPr>
    <w:rPr>
      <w:rFonts w:ascii="Arial" w:hAnsi="Arial"/>
      <w:i/>
      <w:snapToGrid w:val="0"/>
      <w:color w:val="000000"/>
    </w:rPr>
  </w:style>
  <w:style w:type="character" w:styleId="Numeropagina">
    <w:name w:val="page number"/>
    <w:basedOn w:val="Carpredefinitoparagrafo"/>
    <w:semiHidden/>
    <w:rsid w:val="00AB2740"/>
  </w:style>
  <w:style w:type="paragraph" w:styleId="Corpodeltesto2">
    <w:name w:val="Body Text 2"/>
    <w:basedOn w:val="Normale"/>
    <w:semiHidden/>
    <w:rsid w:val="00AB2740"/>
    <w:pPr>
      <w:spacing w:before="40" w:after="40"/>
    </w:pPr>
    <w:rPr>
      <w:rFonts w:ascii="Arial" w:hAnsi="Arial" w:cs="Arial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41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B74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A09B3"/>
    <w:rPr>
      <w:color w:val="0000FF" w:themeColor="hyperlink"/>
      <w:u w:val="single"/>
    </w:rPr>
  </w:style>
  <w:style w:type="paragraph" w:customStyle="1" w:styleId="stile89">
    <w:name w:val="stile89"/>
    <w:basedOn w:val="Normale"/>
    <w:rsid w:val="00DC43BF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7E45B2"/>
    <w:pPr>
      <w:ind w:left="720"/>
      <w:contextualSpacing/>
    </w:pPr>
  </w:style>
  <w:style w:type="paragraph" w:customStyle="1" w:styleId="stile171">
    <w:name w:val="stile171"/>
    <w:basedOn w:val="Normale"/>
    <w:rsid w:val="00DF4434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F4434"/>
    <w:rPr>
      <w:b/>
      <w:bCs/>
    </w:rPr>
  </w:style>
  <w:style w:type="character" w:styleId="Enfasicorsivo">
    <w:name w:val="Emphasis"/>
    <w:basedOn w:val="Carpredefinitoparagrafo"/>
    <w:uiPriority w:val="20"/>
    <w:qFormat/>
    <w:rsid w:val="005C0774"/>
    <w:rPr>
      <w:i/>
      <w:iCs/>
    </w:rPr>
  </w:style>
  <w:style w:type="table" w:styleId="Grigliatabella">
    <w:name w:val="Table Grid"/>
    <w:basedOn w:val="Tabellanormale"/>
    <w:uiPriority w:val="59"/>
    <w:rsid w:val="004A18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8200L@PEC.ISTRUZIONE.IT" TargetMode="External"/><Relationship Id="rId7" Type="http://schemas.openxmlformats.org/officeDocument/2006/relationships/image" Target="media/image4.jpeg"/><Relationship Id="rId2" Type="http://schemas.openxmlformats.org/officeDocument/2006/relationships/hyperlink" Target="mailto:MEIC88200L@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hyperlink" Target="http://www.icbattistifoscolo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wnloads\PROGETTO%20INGLESE_INFORMATICA%20INFANZIA.doc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PROGETTO INGLESE_INFORMATICA INFANZIA.doc (2)</Template>
  <TotalTime>0</TotalTime>
  <Pages>2</Pages>
  <Words>143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SINTESI PIANO OFFERTA FORMATIVA A</vt:lpstr>
    </vt:vector>
  </TitlesOfParts>
  <Company>IPSSCTS G.PESSINA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SINTESI PIANO OFFERTA FORMATIVA A</dc:title>
  <dc:creator>Utente</dc:creator>
  <cp:lastModifiedBy>katia spadaro</cp:lastModifiedBy>
  <cp:revision>2</cp:revision>
  <cp:lastPrinted>2015-10-19T09:08:00Z</cp:lastPrinted>
  <dcterms:created xsi:type="dcterms:W3CDTF">2022-11-02T15:43:00Z</dcterms:created>
  <dcterms:modified xsi:type="dcterms:W3CDTF">2022-11-02T15:43:00Z</dcterms:modified>
</cp:coreProperties>
</file>